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6AF1" w14:textId="511554B5" w:rsidR="00D351F8" w:rsidRPr="00297D05" w:rsidRDefault="00836B02" w:rsidP="00771470">
      <w:pPr>
        <w:snapToGrid w:val="0"/>
        <w:spacing w:line="160" w:lineRule="atLeast"/>
        <w:ind w:firstLineChars="150" w:firstLine="330"/>
        <w:rPr>
          <w:rFonts w:asciiTheme="majorEastAsia" w:eastAsiaTheme="majorEastAsia" w:hAnsiTheme="majorEastAsia"/>
          <w:lang w:eastAsia="ja-JP"/>
        </w:rPr>
      </w:pPr>
      <w:r w:rsidRPr="00836B02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C6D26" wp14:editId="6F3A4203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1272209" cy="485029"/>
                <wp:effectExtent l="0" t="0" r="234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48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CF4D68" w14:textId="77777777" w:rsidR="00836B02" w:rsidRPr="00596B92" w:rsidRDefault="00836B02" w:rsidP="00836B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lang w:eastAsia="ja-JP"/>
                              </w:rPr>
                            </w:pP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596B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lang w:eastAsia="ja-JP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4C6D26" id="正方形/長方形 8" o:spid="_x0000_s1026" style="position:absolute;left:0;text-align:left;margin-left:0;margin-top:-16.5pt;width:100.1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" fillcolor="window" strokecolor="windowText" strokeweight="2pt">
                <v:textbox>
                  <w:txbxContent>
                    <w:p w14:paraId="27CF4D68" w14:textId="77777777" w:rsidR="00836B02" w:rsidRPr="00596B92" w:rsidRDefault="00836B02" w:rsidP="00836B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lang w:eastAsia="ja-JP"/>
                        </w:rPr>
                      </w:pP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 xml:space="preserve"> </w:t>
                      </w: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 xml:space="preserve"> </w:t>
                      </w:r>
                      <w:r w:rsidRPr="00596B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lang w:eastAsia="ja-JP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64517B">
        <w:rPr>
          <w:rFonts w:hint="eastAsia"/>
          <w:lang w:eastAsia="ja-JP"/>
        </w:rPr>
        <w:t xml:space="preserve">　　　　　　　　　　　　　　　　　　　　　　　　　　</w:t>
      </w:r>
      <w:r w:rsidR="00064476">
        <w:rPr>
          <w:rFonts w:hint="eastAsia"/>
          <w:lang w:eastAsia="ja-JP"/>
        </w:rPr>
        <w:t xml:space="preserve">　　</w:t>
      </w:r>
      <w:r w:rsidR="0064517B">
        <w:rPr>
          <w:rFonts w:hint="eastAsia"/>
          <w:lang w:eastAsia="ja-JP"/>
        </w:rPr>
        <w:t xml:space="preserve">　</w:t>
      </w:r>
      <w:r w:rsidR="001623CA">
        <w:rPr>
          <w:rFonts w:hint="eastAsia"/>
          <w:lang w:eastAsia="ja-JP"/>
        </w:rPr>
        <w:t xml:space="preserve">　　　</w:t>
      </w:r>
      <w:r w:rsidR="00F4575F">
        <w:rPr>
          <w:rFonts w:hint="eastAsia"/>
          <w:lang w:eastAsia="ja-JP"/>
        </w:rPr>
        <w:t xml:space="preserve">　</w:t>
      </w:r>
      <w:r w:rsidR="00771470">
        <w:rPr>
          <w:rFonts w:hint="eastAsia"/>
          <w:lang w:eastAsia="ja-JP"/>
        </w:rPr>
        <w:t xml:space="preserve">　</w:t>
      </w:r>
      <w:r w:rsidR="0064517B" w:rsidRPr="00297D05">
        <w:rPr>
          <w:rFonts w:asciiTheme="majorEastAsia" w:eastAsiaTheme="majorEastAsia" w:hAnsiTheme="majorEastAsia" w:hint="eastAsia"/>
          <w:lang w:eastAsia="ja-JP"/>
        </w:rPr>
        <w:t>令和</w:t>
      </w:r>
      <w:r w:rsidR="00F4575F">
        <w:rPr>
          <w:rFonts w:asciiTheme="majorEastAsia" w:eastAsiaTheme="majorEastAsia" w:hAnsiTheme="majorEastAsia" w:hint="eastAsia"/>
          <w:lang w:eastAsia="ja-JP"/>
        </w:rPr>
        <w:t>５</w:t>
      </w:r>
      <w:r w:rsidR="0064517B" w:rsidRPr="00297D05">
        <w:rPr>
          <w:rFonts w:asciiTheme="majorEastAsia" w:eastAsiaTheme="majorEastAsia" w:hAnsiTheme="majorEastAsia" w:hint="eastAsia"/>
          <w:lang w:eastAsia="ja-JP"/>
        </w:rPr>
        <w:t>年</w:t>
      </w:r>
      <w:r w:rsidR="00F4575F">
        <w:rPr>
          <w:rFonts w:asciiTheme="majorEastAsia" w:eastAsiaTheme="majorEastAsia" w:hAnsiTheme="majorEastAsia" w:hint="eastAsia"/>
          <w:lang w:eastAsia="ja-JP"/>
        </w:rPr>
        <w:t>５</w:t>
      </w:r>
      <w:r w:rsidR="0064517B" w:rsidRPr="00297D05">
        <w:rPr>
          <w:rFonts w:asciiTheme="majorEastAsia" w:eastAsiaTheme="majorEastAsia" w:hAnsiTheme="majorEastAsia" w:hint="eastAsia"/>
          <w:lang w:eastAsia="ja-JP"/>
        </w:rPr>
        <w:t>月</w:t>
      </w:r>
      <w:r w:rsidR="00F4575F">
        <w:rPr>
          <w:rFonts w:asciiTheme="majorEastAsia" w:eastAsiaTheme="majorEastAsia" w:hAnsiTheme="majorEastAsia" w:hint="eastAsia"/>
          <w:lang w:eastAsia="ja-JP"/>
        </w:rPr>
        <w:t>１</w:t>
      </w:r>
      <w:r w:rsidR="00837DC9">
        <w:rPr>
          <w:rFonts w:asciiTheme="majorEastAsia" w:eastAsiaTheme="majorEastAsia" w:hAnsiTheme="majorEastAsia" w:hint="eastAsia"/>
          <w:lang w:eastAsia="ja-JP"/>
        </w:rPr>
        <w:t>５</w:t>
      </w:r>
      <w:r w:rsidR="0064517B" w:rsidRPr="00297D05">
        <w:rPr>
          <w:rFonts w:asciiTheme="majorEastAsia" w:eastAsiaTheme="majorEastAsia" w:hAnsiTheme="majorEastAsia" w:hint="eastAsia"/>
          <w:lang w:eastAsia="ja-JP"/>
        </w:rPr>
        <w:t>日</w:t>
      </w:r>
    </w:p>
    <w:p w14:paraId="7FD07A10" w14:textId="2ADEA75B" w:rsidR="001713F3" w:rsidRPr="00063D71" w:rsidRDefault="00763738" w:rsidP="00333A48">
      <w:pPr>
        <w:snapToGrid w:val="0"/>
        <w:spacing w:line="160" w:lineRule="atLeast"/>
        <w:jc w:val="center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新型コロナウイルス感染症経過</w:t>
      </w:r>
      <w:r w:rsidR="00F134A1" w:rsidRPr="00763738"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報告書</w:t>
      </w:r>
    </w:p>
    <w:p w14:paraId="0038697C" w14:textId="1BEF6030" w:rsidR="00B6445F" w:rsidRPr="00297D05" w:rsidRDefault="00F134A1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 w:rsidRPr="00297D05">
        <w:rPr>
          <w:rFonts w:asciiTheme="majorEastAsia" w:eastAsiaTheme="majorEastAsia" w:hAnsiTheme="majorEastAsia" w:hint="eastAsia"/>
          <w:lang w:eastAsia="ja-JP"/>
        </w:rPr>
        <w:t>（宛先）</w:t>
      </w:r>
      <w:r w:rsidR="00797C2C" w:rsidRPr="00797C2C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797C2C" w:rsidRPr="00797C2C">
        <w:rPr>
          <w:rFonts w:asciiTheme="majorEastAsia" w:eastAsiaTheme="majorEastAsia" w:hAnsiTheme="majorEastAsia" w:hint="eastAsia"/>
          <w:sz w:val="28"/>
          <w:u w:val="single"/>
          <w:lang w:eastAsia="ja-JP"/>
        </w:rPr>
        <w:t>○○○小</w:t>
      </w:r>
      <w:r w:rsidR="00797C2C" w:rsidRPr="00797C2C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bookmarkStart w:id="0" w:name="_GoBack"/>
      <w:bookmarkEnd w:id="0"/>
      <w:r w:rsidRPr="00297D05">
        <w:rPr>
          <w:rFonts w:asciiTheme="majorEastAsia" w:eastAsiaTheme="majorEastAsia" w:hAnsiTheme="majorEastAsia" w:hint="eastAsia"/>
          <w:lang w:eastAsia="ja-JP"/>
        </w:rPr>
        <w:t>学校長</w:t>
      </w:r>
    </w:p>
    <w:p w14:paraId="6E1B5618" w14:textId="77777777" w:rsidR="009434EE" w:rsidRDefault="0064517B" w:rsidP="00771470">
      <w:pPr>
        <w:pStyle w:val="a8"/>
        <w:ind w:leftChars="100" w:left="220" w:rightChars="-90" w:right="-198" w:firstLineChars="1700" w:firstLine="374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BD5085" w:rsidRPr="00BD5085">
        <w:rPr>
          <w:rFonts w:asciiTheme="majorEastAsia" w:eastAsiaTheme="majorEastAsia" w:hAnsiTheme="majorEastAsia" w:hint="eastAsia"/>
          <w:sz w:val="32"/>
          <w:u w:val="single"/>
          <w:lang w:eastAsia="ja-JP"/>
        </w:rPr>
        <w:t>○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年　</w:t>
      </w:r>
      <w:r w:rsidR="00BD5085" w:rsidRPr="00BD5085">
        <w:rPr>
          <w:rFonts w:asciiTheme="majorEastAsia" w:eastAsiaTheme="majorEastAsia" w:hAnsiTheme="majorEastAsia" w:hint="eastAsia"/>
          <w:sz w:val="32"/>
          <w:u w:val="single"/>
          <w:lang w:eastAsia="ja-JP"/>
        </w:rPr>
        <w:t>○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D05EA">
        <w:rPr>
          <w:rFonts w:asciiTheme="majorEastAsia" w:eastAsiaTheme="majorEastAsia" w:hAnsiTheme="majorEastAsia" w:hint="eastAsia"/>
          <w:u w:val="single"/>
          <w:lang w:eastAsia="ja-JP"/>
        </w:rPr>
        <w:t>お子さんの名前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9434EE">
        <w:rPr>
          <w:rFonts w:ascii="HG正楷書体-PRO" w:eastAsia="HG正楷書体-PRO" w:hAnsiTheme="majorEastAsia" w:hint="eastAsia"/>
          <w:b/>
          <w:sz w:val="32"/>
          <w:u w:val="single"/>
          <w:lang w:eastAsia="ja-JP"/>
        </w:rPr>
        <w:t>幸田</w:t>
      </w:r>
      <w:r w:rsidR="00771470" w:rsidRPr="0000204C">
        <w:rPr>
          <w:rFonts w:ascii="HG正楷書体-PRO" w:eastAsia="HG正楷書体-PRO" w:hAnsiTheme="majorEastAsia" w:hint="eastAsia"/>
          <w:b/>
          <w:sz w:val="32"/>
          <w:u w:val="single"/>
          <w:lang w:eastAsia="ja-JP"/>
        </w:rPr>
        <w:t xml:space="preserve">　</w:t>
      </w:r>
      <w:r w:rsidR="009434EE">
        <w:rPr>
          <w:rFonts w:ascii="HG正楷書体-PRO" w:eastAsia="HG正楷書体-PRO" w:hAnsiTheme="majorEastAsia" w:hint="eastAsia"/>
          <w:b/>
          <w:sz w:val="32"/>
          <w:u w:val="single"/>
          <w:lang w:eastAsia="ja-JP"/>
        </w:rPr>
        <w:t>花子</w:t>
      </w:r>
      <w:r w:rsidR="00771470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771470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8A6C32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14:paraId="7010D81D" w14:textId="2541F331" w:rsidR="00771470" w:rsidRDefault="008A70A3" w:rsidP="009434EE">
      <w:pPr>
        <w:pStyle w:val="a8"/>
        <w:ind w:leftChars="65" w:left="220" w:rightChars="-90" w:right="-198" w:hangingChars="35" w:hanging="77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BD41546" wp14:editId="0597517B">
                <wp:simplePos x="0" y="0"/>
                <wp:positionH relativeFrom="column">
                  <wp:posOffset>-200660</wp:posOffset>
                </wp:positionH>
                <wp:positionV relativeFrom="margin">
                  <wp:posOffset>1790701</wp:posOffset>
                </wp:positionV>
                <wp:extent cx="6652260" cy="763905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63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E066" w14:textId="6FCB02CA" w:rsidR="00117B5B" w:rsidRPr="000B3BB1" w:rsidRDefault="00117B5B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１</w:t>
                            </w:r>
                            <w:r w:rsidR="005160A7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.</w:t>
                            </w:r>
                            <w:r w:rsidRPr="000B3BB1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「月/日」「発熱の有無」の欄を記入してください。）</w:t>
                            </w:r>
                          </w:p>
                          <w:p w14:paraId="7C41BC8F" w14:textId="235B7648" w:rsidR="00117B5B" w:rsidRPr="00333A48" w:rsidRDefault="00117B5B" w:rsidP="000159CD">
                            <w:pPr>
                              <w:snapToGrid w:val="0"/>
                              <w:spacing w:after="0" w:line="40" w:lineRule="atLeast"/>
                              <w:ind w:leftChars="193" w:left="42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発症日は、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C26C01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発熱した日、または、新型コロナウイルス感染症を疑う症状が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みられた日」とし、０日目から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数えます。出席停止の</w:t>
                            </w:r>
                            <w:r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基準は下の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表</w:t>
                            </w:r>
                            <w:r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とおりですが、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基準より長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く出席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停止を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指示された場合</w:t>
                            </w:r>
                            <w:r w:rsidR="0065347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や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登校可能な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日を過ぎても体調がすぐれない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場合は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無理をさせず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の指示に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53D73715" w14:textId="727DF8D3" w:rsidR="000159CD" w:rsidRPr="00333A48" w:rsidRDefault="00881D9C" w:rsidP="000159CD">
                            <w:pPr>
                              <w:snapToGrid w:val="0"/>
                              <w:spacing w:after="0" w:line="40" w:lineRule="atLeas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="00261C88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＊</w:t>
                            </w:r>
                            <w:r w:rsidR="000159C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C26C01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新型コロナウイルス感染症を疑う症状</w:t>
                            </w:r>
                            <w:r w:rsidR="000159C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」</w:t>
                            </w:r>
                            <w:r w:rsidR="00261C88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：</w:t>
                            </w:r>
                            <w:r w:rsidR="0039514E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咽頭痛や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咳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などの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普段と違う症状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14:paraId="65BFA146" w14:textId="77777777" w:rsidR="00333A48" w:rsidRPr="00333A48" w:rsidRDefault="00333A48" w:rsidP="000159CD">
                            <w:pPr>
                              <w:snapToGrid w:val="0"/>
                              <w:spacing w:after="0" w:line="40" w:lineRule="atLeast"/>
                              <w:ind w:firstLineChars="200" w:firstLine="80"/>
                              <w:rPr>
                                <w:rFonts w:asciiTheme="majorEastAsia" w:eastAsiaTheme="majorEastAsia" w:hAnsiTheme="majorEastAsia"/>
                                <w:sz w:val="6"/>
                                <w:lang w:eastAsia="ja-JP"/>
                              </w:rPr>
                            </w:pPr>
                          </w:p>
                          <w:p w14:paraId="00EBAB65" w14:textId="4DD73AEF" w:rsidR="004B089B" w:rsidRDefault="00F4575F" w:rsidP="00763738">
                            <w:pPr>
                              <w:snapToGrid w:val="0"/>
                              <w:spacing w:after="0" w:line="40" w:lineRule="atLeast"/>
                              <w:rPr>
                                <w:noProof/>
                                <w:lang w:eastAsia="ja-JP"/>
                              </w:rPr>
                            </w:pPr>
                            <w:r w:rsidRPr="00F4575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06751FB" wp14:editId="5F62686F">
                                  <wp:extent cx="6557010" cy="342900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8027" cy="3429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8187D" w14:textId="124096B2" w:rsidR="00BD145B" w:rsidRDefault="004B089B" w:rsidP="00BD145B">
                            <w:pPr>
                              <w:snapToGrid w:val="0"/>
                              <w:spacing w:after="0" w:line="4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Pr="004B089B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の部分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は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、出席停止</w:t>
                            </w:r>
                            <w:r w:rsidR="00B6445F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の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期間です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2E332174" w14:textId="77777777" w:rsidR="00D66E95" w:rsidRDefault="00B6445F" w:rsidP="00D66E95">
                            <w:pPr>
                              <w:snapToGrid w:val="0"/>
                              <w:spacing w:after="0" w:line="40" w:lineRule="atLeast"/>
                              <w:ind w:left="384" w:hangingChars="192" w:hanging="3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※　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本報告書において、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発熱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体温が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37.5℃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以上の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ただし、発熱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、解熱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の判断について、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</w:t>
                            </w:r>
                          </w:p>
                          <w:p w14:paraId="2C933677" w14:textId="68FC32BB" w:rsidR="00881D9C" w:rsidRDefault="001F27A1" w:rsidP="00D66E95">
                            <w:pPr>
                              <w:snapToGrid w:val="0"/>
                              <w:spacing w:after="0" w:line="40" w:lineRule="atLeast"/>
                              <w:ind w:leftChars="150" w:left="414" w:hangingChars="42" w:hanging="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ある場合、その指示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3502C785" w14:textId="7AD583F6" w:rsidR="00881D9C" w:rsidRPr="00333A48" w:rsidRDefault="00881D9C" w:rsidP="00881D9C">
                            <w:pPr>
                              <w:snapToGrid w:val="0"/>
                              <w:spacing w:after="0" w:line="40" w:lineRule="atLeast"/>
                              <w:ind w:left="284" w:hangingChars="142" w:hanging="2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="00D66E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D66E95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  </w:t>
                            </w:r>
                            <w:r w:rsidRPr="00333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医療機関で発行する検査結果を証明するものは必要ありません</w:t>
                            </w:r>
                            <w:r w:rsidR="00DF2C6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51F5F5DF" w14:textId="54DE69A2" w:rsidR="005160A7" w:rsidRDefault="005160A7" w:rsidP="00BD145B">
                            <w:pPr>
                              <w:snapToGrid w:val="0"/>
                              <w:spacing w:after="0" w:line="40" w:lineRule="atLeast"/>
                              <w:ind w:leftChars="1" w:left="422" w:hangingChars="210" w:hanging="420"/>
                              <w:rPr>
                                <w:rFonts w:ascii="Cambria" w:eastAsia="ＭＳ Ｐゴシック" w:hAnsi="Cambria" w:cs="Cambria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="00D66E95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D66E95">
                              <w:rPr>
                                <w:rFonts w:ascii="Apple Color Emoji" w:eastAsia="ＭＳ Ｐゴシック" w:hAnsi="Apple Color Emoji" w:cs="Apple Color Emoji"/>
                                <w:sz w:val="22"/>
                                <w:lang w:eastAsia="ja-JP"/>
                              </w:rPr>
                              <w:t xml:space="preserve">   </w:t>
                            </w:r>
                            <w:r w:rsidR="00B31243" w:rsidRPr="00333A48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B31243" w:rsidRPr="00333A48">
                              <w:rPr>
                                <w:rFonts w:ascii="Cambria" w:eastAsia="ＭＳ Ｐゴシック" w:hAnsi="Cambria" w:cs="Cambria" w:hint="eastAsia"/>
                                <w:sz w:val="22"/>
                                <w:lang w:eastAsia="ja-JP"/>
                              </w:rPr>
                              <w:t>症状の軽快」とは、発熱がなく、かつ、咽頭痛や咳などの普段とは違う症状が改善傾向にあることです</w:t>
                            </w:r>
                            <w:r w:rsidR="00FB1CB6" w:rsidRPr="00333A48">
                              <w:rPr>
                                <w:rFonts w:ascii="Cambria" w:eastAsia="ＭＳ Ｐゴシック" w:hAnsi="Cambria" w:cs="Cambr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tbl>
                            <w:tblPr>
                              <w:tblStyle w:val="a7"/>
                              <w:tblW w:w="102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7938"/>
                            </w:tblGrid>
                            <w:tr w:rsidR="00117B5B" w:rsidRPr="00AD5432" w14:paraId="5DA14B5D" w14:textId="77777777" w:rsidTr="00FB2B9F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273" w:type="dxa"/>
                                  <w:vAlign w:val="bottom"/>
                                </w:tcPr>
                                <w:p w14:paraId="192E7DBD" w14:textId="77777777" w:rsidR="00117B5B" w:rsidRPr="00F4575F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lang w:eastAsia="ja-JP"/>
                                    </w:rPr>
                                  </w:pPr>
                                </w:p>
                                <w:p w14:paraId="279A8A56" w14:textId="74768E0A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 xml:space="preserve">２　</w:t>
                                  </w:r>
                                  <w:r w:rsidR="00C26C0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病　名</w:t>
                                  </w:r>
                                </w:p>
                                <w:p w14:paraId="6EB9D470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6A17CCAA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2E1378E4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14:paraId="3C118238" w14:textId="77777777" w:rsidR="00117B5B" w:rsidRPr="00F4575F" w:rsidRDefault="00117B5B" w:rsidP="003036DC">
                                  <w:pPr>
                                    <w:ind w:firstLineChars="50" w:firstLine="6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lang w:eastAsia="ja-JP"/>
                                    </w:rPr>
                                  </w:pPr>
                                </w:p>
                                <w:p w14:paraId="06BD6B73" w14:textId="77777777" w:rsidR="00117B5B" w:rsidRPr="00AD5432" w:rsidRDefault="00D03012" w:rsidP="00D03012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新型コロナウイルス感染症</w:t>
                                  </w:r>
                                </w:p>
                                <w:p w14:paraId="2BCFCABC" w14:textId="77777777" w:rsidR="00117B5B" w:rsidRPr="00AD5432" w:rsidRDefault="00117B5B" w:rsidP="00303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14:paraId="4A104E6C" w14:textId="77777777" w:rsidTr="00FB2B9F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14:paraId="0FD50A0D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　発症日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AEF5156" w14:textId="34EEAC80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令和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５ 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５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９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火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614C5" w:rsidRPr="00AD5432" w14:paraId="6C52E28B" w14:textId="77777777" w:rsidTr="00FB2B9F">
                              <w:trPr>
                                <w:trHeight w:hRule="exact" w:val="1969"/>
                              </w:trPr>
                              <w:tc>
                                <w:tcPr>
                                  <w:tcW w:w="2273" w:type="dxa"/>
                                </w:tcPr>
                                <w:p w14:paraId="2AD40DB3" w14:textId="77777777" w:rsidR="00FB2B9F" w:rsidRPr="00771470" w:rsidRDefault="00FB2B9F" w:rsidP="00FB2B9F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lang w:eastAsia="ja-JP"/>
                                    </w:rPr>
                                  </w:pPr>
                                </w:p>
                                <w:p w14:paraId="6E9D5A93" w14:textId="241E499F" w:rsidR="00A614C5" w:rsidRPr="00AD5432" w:rsidRDefault="00A614C5" w:rsidP="00FB2B9F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４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 xml:space="preserve">　欠席した期間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4CF28C7E" w14:textId="77777777" w:rsidR="00FB2B9F" w:rsidRPr="00771470" w:rsidRDefault="00FB2B9F" w:rsidP="00A614C5">
                                  <w:pPr>
                                    <w:spacing w:line="360" w:lineRule="exact"/>
                                    <w:ind w:firstLineChars="50" w:firstLine="8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65006169" w14:textId="36D94B0B" w:rsidR="00A614C5" w:rsidRPr="00AD5432" w:rsidRDefault="00A614C5" w:rsidP="00A614C5">
                                  <w:pPr>
                                    <w:spacing w:line="360" w:lineRule="exact"/>
                                    <w:ind w:firstLineChars="50" w:firstLine="11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５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月　</w:t>
                                  </w:r>
                                  <w:r w:rsidR="00F4575F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１</w:t>
                                  </w:r>
                                  <w:r w:rsidR="00837DC9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４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="00837DC9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  <w:p w14:paraId="409A1310" w14:textId="77777777" w:rsidR="00FB2B9F" w:rsidRPr="00FB2B9F" w:rsidRDefault="00FB2B9F" w:rsidP="002353CB">
                                  <w:pPr>
                                    <w:ind w:firstLineChars="150" w:firstLine="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71"/>
                                      <w:sz w:val="1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38F63A5" w14:textId="5B680524" w:rsidR="00A614C5" w:rsidRPr="002353CB" w:rsidRDefault="00A614C5" w:rsidP="002353CB">
                                  <w:pPr>
                                    <w:ind w:firstLineChars="150" w:firstLine="1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pacing w:val="10"/>
                                      <w:w w:val="81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434EE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5"/>
                                      <w:sz w:val="20"/>
                                      <w:szCs w:val="20"/>
                                      <w:fitText w:val="6080" w:id="-1253297919"/>
                                      <w:lang w:eastAsia="ja-JP"/>
                                    </w:rPr>
                                    <w:t>※新型コロナウイルス感染症（疑いを含む）の診断</w:t>
                                  </w:r>
                                  <w:r w:rsidRPr="009434EE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75"/>
                                      <w:sz w:val="20"/>
                                      <w:szCs w:val="20"/>
                                      <w:fitText w:val="6080" w:id="-1253297919"/>
                                      <w:lang w:eastAsia="ja-JP"/>
                                    </w:rPr>
                                    <w:t>あるいは</w:t>
                                  </w:r>
                                  <w:r w:rsidRPr="009434EE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5"/>
                                      <w:sz w:val="20"/>
                                      <w:szCs w:val="20"/>
                                      <w:fitText w:val="6080" w:id="-1253297919"/>
                                      <w:lang w:eastAsia="ja-JP"/>
                                    </w:rPr>
                                    <w:t>症状により、欠席した期間を記入す</w:t>
                                  </w:r>
                                  <w:r w:rsidRPr="009434EE">
                                    <w:rPr>
                                      <w:rFonts w:ascii="ＭＳ Ｐゴシック" w:eastAsia="ＭＳ Ｐゴシック" w:hAnsi="ＭＳ Ｐゴシック" w:hint="eastAsia"/>
                                      <w:spacing w:val="14"/>
                                      <w:w w:val="75"/>
                                      <w:sz w:val="20"/>
                                      <w:szCs w:val="20"/>
                                      <w:fitText w:val="6080" w:id="-1253297919"/>
                                      <w:lang w:eastAsia="ja-JP"/>
                                    </w:rPr>
                                    <w:t>る</w:t>
                                  </w:r>
                                </w:p>
                                <w:p w14:paraId="54416880" w14:textId="37C81B05" w:rsidR="00A614C5" w:rsidRPr="00AD5432" w:rsidRDefault="00A614C5" w:rsidP="00771470">
                                  <w:pPr>
                                    <w:spacing w:before="360"/>
                                    <w:ind w:firstLineChars="850" w:firstLine="187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のサイン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9434EE">
                                    <w:rPr>
                                      <w:rFonts w:ascii="HG正楷書体-PRO" w:eastAsia="HG正楷書体-PRO" w:hAnsi="ＭＳ Ｐゴシック" w:hint="eastAsia"/>
                                      <w:b/>
                                      <w:sz w:val="32"/>
                                      <w:u w:val="single"/>
                                      <w:lang w:eastAsia="ja-JP"/>
                                    </w:rPr>
                                    <w:t>幸田</w:t>
                                  </w:r>
                                  <w:r w:rsidR="00771470" w:rsidRPr="00771470">
                                    <w:rPr>
                                      <w:rFonts w:ascii="HG正楷書体-PRO" w:eastAsia="HG正楷書体-PRO" w:hAnsi="ＭＳ Ｐゴシック" w:hint="eastAsia"/>
                                      <w:b/>
                                      <w:sz w:val="32"/>
                                      <w:u w:val="single"/>
                                      <w:lang w:eastAsia="ja-JP"/>
                                    </w:rPr>
                                    <w:t xml:space="preserve">　太郎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0A9A1ACB" w14:textId="77777777" w:rsidR="00237BA8" w:rsidRPr="00AD5432" w:rsidRDefault="00237BA8" w:rsidP="004677DD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1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5.8pt;margin-top:141pt;width:523.8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" o:allowoverlap="f" fillcolor="white [3201]" strokeweight=".5pt">
                <v:textbox>
                  <w:txbxContent>
                    <w:p w14:paraId="48C5E066" w14:textId="6FCB02CA" w:rsidR="00117B5B" w:rsidRPr="000B3BB1" w:rsidRDefault="00117B5B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１</w:t>
                      </w:r>
                      <w:r w:rsidR="005160A7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.</w:t>
                      </w:r>
                      <w:r w:rsidRPr="000B3BB1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「月/日」「発熱の有無」の欄を記入してください。）</w:t>
                      </w:r>
                    </w:p>
                    <w:p w14:paraId="7C41BC8F" w14:textId="235B7648" w:rsidR="00117B5B" w:rsidRPr="00333A48" w:rsidRDefault="00117B5B" w:rsidP="000159CD">
                      <w:pPr>
                        <w:snapToGrid w:val="0"/>
                        <w:spacing w:after="0" w:line="40" w:lineRule="atLeast"/>
                        <w:ind w:leftChars="193" w:left="42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発症日は、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「</w:t>
                      </w:r>
                      <w:r w:rsidR="00C26C01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発熱した日、または、新型コロナウイルス感染症を疑う症状が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みられた日」とし、０日目から</w:t>
                      </w:r>
                      <w:r w:rsidR="00B644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数えます。出席停止の</w:t>
                      </w:r>
                      <w:r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基準は下の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表</w:t>
                      </w:r>
                      <w:r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とおりですが、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医師から</w:t>
                      </w:r>
                      <w:r w:rsidR="00B644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基準より長</w:t>
                      </w:r>
                      <w:r w:rsidR="00B644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く出席</w:t>
                      </w:r>
                      <w:r w:rsidR="00B644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停止を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指示された場合</w:t>
                      </w:r>
                      <w:r w:rsidR="0065347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や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登校可能な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日を過ぎても体調がすぐれない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場合は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無理をさせず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の指示に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従ってください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53D73715" w14:textId="727DF8D3" w:rsidR="000159CD" w:rsidRPr="00333A48" w:rsidRDefault="00881D9C" w:rsidP="000159CD">
                      <w:pPr>
                        <w:snapToGrid w:val="0"/>
                        <w:spacing w:after="0" w:line="40" w:lineRule="atLeast"/>
                        <w:ind w:firstLineChars="200" w:firstLine="4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（</w:t>
                      </w:r>
                      <w:r w:rsidR="00261C88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＊</w:t>
                      </w:r>
                      <w:r w:rsidR="000159C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「</w:t>
                      </w:r>
                      <w:r w:rsidR="00C26C01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新型コロナウイルス感染症を疑う症状</w:t>
                      </w:r>
                      <w:r w:rsidR="000159C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」</w:t>
                      </w:r>
                      <w:r w:rsidR="00261C88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とは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：</w:t>
                      </w:r>
                      <w:r w:rsidR="0039514E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咽頭痛や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咳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などの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普段と違う症状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）</w:t>
                      </w:r>
                    </w:p>
                    <w:p w14:paraId="65BFA146" w14:textId="77777777" w:rsidR="00333A48" w:rsidRPr="00333A48" w:rsidRDefault="00333A48" w:rsidP="000159CD">
                      <w:pPr>
                        <w:snapToGrid w:val="0"/>
                        <w:spacing w:after="0" w:line="40" w:lineRule="atLeast"/>
                        <w:ind w:firstLineChars="200" w:firstLine="80"/>
                        <w:rPr>
                          <w:rFonts w:asciiTheme="majorEastAsia" w:eastAsiaTheme="majorEastAsia" w:hAnsiTheme="majorEastAsia"/>
                          <w:sz w:val="6"/>
                          <w:lang w:eastAsia="ja-JP"/>
                        </w:rPr>
                      </w:pPr>
                    </w:p>
                    <w:p w14:paraId="00EBAB65" w14:textId="4DD73AEF" w:rsidR="004B089B" w:rsidRDefault="00F4575F" w:rsidP="00763738">
                      <w:pPr>
                        <w:snapToGrid w:val="0"/>
                        <w:spacing w:after="0" w:line="40" w:lineRule="atLeast"/>
                        <w:rPr>
                          <w:noProof/>
                          <w:lang w:eastAsia="ja-JP"/>
                        </w:rPr>
                      </w:pPr>
                      <w:r w:rsidRPr="00F4575F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06751FB" wp14:editId="5F62686F">
                            <wp:extent cx="6557010" cy="342900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8027" cy="3429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8187D" w14:textId="124096B2" w:rsidR="00BD145B" w:rsidRDefault="004B089B" w:rsidP="00BD145B">
                      <w:pPr>
                        <w:snapToGrid w:val="0"/>
                        <w:spacing w:after="0" w:line="40" w:lineRule="atLeast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Pr="004B089B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の部分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は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、出席停止</w:t>
                      </w:r>
                      <w:r w:rsidR="00B6445F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の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期間です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2E332174" w14:textId="77777777" w:rsidR="00D66E95" w:rsidRDefault="00B6445F" w:rsidP="00D66E95">
                      <w:pPr>
                        <w:snapToGrid w:val="0"/>
                        <w:spacing w:after="0" w:line="40" w:lineRule="atLeast"/>
                        <w:ind w:left="384" w:hangingChars="192" w:hanging="3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※　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本報告書において、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発熱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体温が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37.5℃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以上の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指します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ただし、発熱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、解熱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の判断について、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医師から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</w:t>
                      </w:r>
                    </w:p>
                    <w:p w14:paraId="2C933677" w14:textId="68FC32BB" w:rsidR="00881D9C" w:rsidRDefault="001F27A1" w:rsidP="00D66E95">
                      <w:pPr>
                        <w:snapToGrid w:val="0"/>
                        <w:spacing w:after="0" w:line="40" w:lineRule="atLeast"/>
                        <w:ind w:leftChars="150" w:left="414" w:hangingChars="42" w:hanging="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ある場合、その指示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従ってください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</w:p>
                    <w:p w14:paraId="3502C785" w14:textId="7AD583F6" w:rsidR="00881D9C" w:rsidRPr="00333A48" w:rsidRDefault="00881D9C" w:rsidP="00881D9C">
                      <w:pPr>
                        <w:snapToGrid w:val="0"/>
                        <w:spacing w:after="0" w:line="40" w:lineRule="atLeast"/>
                        <w:ind w:left="284" w:hangingChars="142" w:hanging="2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="00D66E95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 </w:t>
                      </w:r>
                      <w:r w:rsidR="00D66E95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  </w:t>
                      </w:r>
                      <w:r w:rsidRPr="00333A48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医療機関で発行する検査結果を証明するものは必要ありません</w:t>
                      </w:r>
                      <w:r w:rsidR="00DF2C62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51F5F5DF" w14:textId="54DE69A2" w:rsidR="005160A7" w:rsidRDefault="005160A7" w:rsidP="00BD145B">
                      <w:pPr>
                        <w:snapToGrid w:val="0"/>
                        <w:spacing w:after="0" w:line="40" w:lineRule="atLeast"/>
                        <w:ind w:leftChars="1" w:left="422" w:hangingChars="210" w:hanging="420"/>
                        <w:rPr>
                          <w:rFonts w:ascii="Cambria" w:eastAsia="ＭＳ Ｐゴシック" w:hAnsi="Cambria" w:cs="Cambria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>※</w:t>
                      </w:r>
                      <w:r w:rsidR="00D66E95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 xml:space="preserve"> </w:t>
                      </w:r>
                      <w:r w:rsidR="00D66E95">
                        <w:rPr>
                          <w:rFonts w:ascii="Apple Color Emoji" w:eastAsia="ＭＳ Ｐゴシック" w:hAnsi="Apple Color Emoji" w:cs="Apple Color Emoji"/>
                          <w:sz w:val="22"/>
                          <w:lang w:eastAsia="ja-JP"/>
                        </w:rPr>
                        <w:t xml:space="preserve">   </w:t>
                      </w:r>
                      <w:r w:rsidR="00B31243" w:rsidRPr="00333A48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>「</w:t>
                      </w:r>
                      <w:r w:rsidR="00B31243" w:rsidRPr="00333A48">
                        <w:rPr>
                          <w:rFonts w:ascii="Cambria" w:eastAsia="ＭＳ Ｐゴシック" w:hAnsi="Cambria" w:cs="Cambria" w:hint="eastAsia"/>
                          <w:sz w:val="22"/>
                          <w:lang w:eastAsia="ja-JP"/>
                        </w:rPr>
                        <w:t>症状の軽快」とは、発熱がなく、かつ、咽頭痛や咳などの普段とは違う症状が改善傾向にあることです</w:t>
                      </w:r>
                      <w:r w:rsidR="00FB1CB6" w:rsidRPr="00333A48">
                        <w:rPr>
                          <w:rFonts w:ascii="Cambria" w:eastAsia="ＭＳ Ｐゴシック" w:hAnsi="Cambria" w:cs="Cambria" w:hint="eastAsia"/>
                          <w:sz w:val="22"/>
                          <w:lang w:eastAsia="ja-JP"/>
                        </w:rPr>
                        <w:t>。</w:t>
                      </w:r>
                    </w:p>
                    <w:tbl>
                      <w:tblPr>
                        <w:tblStyle w:val="a7"/>
                        <w:tblW w:w="102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7938"/>
                      </w:tblGrid>
                      <w:tr w:rsidR="00117B5B" w:rsidRPr="00AD5432" w14:paraId="5DA14B5D" w14:textId="77777777" w:rsidTr="00FB2B9F">
                        <w:trPr>
                          <w:trHeight w:hRule="exact" w:val="642"/>
                        </w:trPr>
                        <w:tc>
                          <w:tcPr>
                            <w:tcW w:w="2273" w:type="dxa"/>
                            <w:vAlign w:val="bottom"/>
                          </w:tcPr>
                          <w:p w14:paraId="192E7DBD" w14:textId="77777777" w:rsidR="00117B5B" w:rsidRPr="00F4575F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lang w:eastAsia="ja-JP"/>
                              </w:rPr>
                            </w:pPr>
                          </w:p>
                          <w:p w14:paraId="279A8A56" w14:textId="74768E0A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 xml:space="preserve">２　</w:t>
                            </w:r>
                            <w:r w:rsidR="00C26C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病　名</w:t>
                            </w:r>
                          </w:p>
                          <w:p w14:paraId="6EB9D470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</w:p>
                          <w:p w14:paraId="6A17CCAA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2E1378E4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14:paraId="3C118238" w14:textId="77777777" w:rsidR="00117B5B" w:rsidRPr="00F4575F" w:rsidRDefault="00117B5B" w:rsidP="003036DC">
                            <w:pPr>
                              <w:ind w:firstLineChars="50" w:firstLine="60"/>
                              <w:rPr>
                                <w:rFonts w:ascii="ＭＳ Ｐゴシック" w:eastAsia="ＭＳ Ｐゴシック" w:hAnsi="ＭＳ Ｐゴシック"/>
                                <w:sz w:val="14"/>
                                <w:lang w:eastAsia="ja-JP"/>
                              </w:rPr>
                            </w:pPr>
                          </w:p>
                          <w:p w14:paraId="06BD6B73" w14:textId="77777777" w:rsidR="00117B5B" w:rsidRPr="00AD5432" w:rsidRDefault="00D03012" w:rsidP="00D03012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新型コロナウイルス感染症</w:t>
                            </w:r>
                          </w:p>
                          <w:p w14:paraId="2BCFCABC" w14:textId="77777777" w:rsidR="00117B5B" w:rsidRPr="00AD5432" w:rsidRDefault="00117B5B" w:rsidP="003036DC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14:paraId="4A104E6C" w14:textId="77777777" w:rsidTr="00FB2B9F">
                        <w:trPr>
                          <w:trHeight w:hRule="exact" w:val="657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14:paraId="0FD50A0D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　発症日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AEF5156" w14:textId="34EEAC80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令和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="00F4575F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５ </w:t>
                            </w:r>
                            <w:r w:rsidR="00F4575F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５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９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火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A614C5" w:rsidRPr="00AD5432" w14:paraId="6C52E28B" w14:textId="77777777" w:rsidTr="00FB2B9F">
                        <w:trPr>
                          <w:trHeight w:hRule="exact" w:val="1969"/>
                        </w:trPr>
                        <w:tc>
                          <w:tcPr>
                            <w:tcW w:w="2273" w:type="dxa"/>
                          </w:tcPr>
                          <w:p w14:paraId="2AD40DB3" w14:textId="77777777" w:rsidR="00FB2B9F" w:rsidRPr="00771470" w:rsidRDefault="00FB2B9F" w:rsidP="00FB2B9F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lang w:eastAsia="ja-JP"/>
                              </w:rPr>
                            </w:pPr>
                          </w:p>
                          <w:p w14:paraId="6E9D5A93" w14:textId="241E499F" w:rsidR="00A614C5" w:rsidRPr="00AD5432" w:rsidRDefault="00A614C5" w:rsidP="00FB2B9F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４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 xml:space="preserve">　欠席した期間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4CF28C7E" w14:textId="77777777" w:rsidR="00FB2B9F" w:rsidRPr="00771470" w:rsidRDefault="00FB2B9F" w:rsidP="00A614C5">
                            <w:pPr>
                              <w:spacing w:line="360" w:lineRule="exact"/>
                              <w:ind w:firstLineChars="50" w:firstLine="8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lang w:eastAsia="ja-JP"/>
                              </w:rPr>
                            </w:pPr>
                          </w:p>
                          <w:p w14:paraId="65006169" w14:textId="36D94B0B" w:rsidR="00A614C5" w:rsidRPr="00AD5432" w:rsidRDefault="00A614C5" w:rsidP="00A614C5">
                            <w:pPr>
                              <w:spacing w:line="360" w:lineRule="exact"/>
                              <w:ind w:firstLineChars="50" w:firstLine="110"/>
                              <w:jc w:val="both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５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～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月　</w:t>
                            </w:r>
                            <w:r w:rsidR="00F4575F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１</w:t>
                            </w:r>
                            <w:r w:rsidR="00837DC9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４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="00837DC9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  <w:p w14:paraId="409A1310" w14:textId="77777777" w:rsidR="00FB2B9F" w:rsidRPr="00FB2B9F" w:rsidRDefault="00FB2B9F" w:rsidP="002353CB">
                            <w:pPr>
                              <w:ind w:firstLineChars="150" w:firstLine="75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71"/>
                                <w:sz w:val="10"/>
                                <w:szCs w:val="20"/>
                                <w:lang w:eastAsia="ja-JP"/>
                              </w:rPr>
                            </w:pPr>
                          </w:p>
                          <w:p w14:paraId="138F63A5" w14:textId="5B680524" w:rsidR="00A614C5" w:rsidRPr="002353CB" w:rsidRDefault="00A614C5" w:rsidP="002353CB">
                            <w:pPr>
                              <w:ind w:firstLineChars="150" w:firstLine="195"/>
                              <w:jc w:val="both"/>
                              <w:rPr>
                                <w:rFonts w:ascii="ＭＳ Ｐゴシック" w:eastAsia="ＭＳ Ｐゴシック" w:hAnsi="ＭＳ Ｐゴシック"/>
                                <w:spacing w:val="10"/>
                                <w:w w:val="8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434EE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5"/>
                                <w:sz w:val="20"/>
                                <w:szCs w:val="20"/>
                                <w:fitText w:val="6080" w:id="-1253297919"/>
                                <w:lang w:eastAsia="ja-JP"/>
                              </w:rPr>
                              <w:t>※新型コロナウイルス感染症（疑いを含む）の診断</w:t>
                            </w:r>
                            <w:r w:rsidRPr="009434EE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75"/>
                                <w:sz w:val="20"/>
                                <w:szCs w:val="20"/>
                                <w:fitText w:val="6080" w:id="-1253297919"/>
                                <w:lang w:eastAsia="ja-JP"/>
                              </w:rPr>
                              <w:t>あるいは</w:t>
                            </w:r>
                            <w:r w:rsidRPr="009434EE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5"/>
                                <w:sz w:val="20"/>
                                <w:szCs w:val="20"/>
                                <w:fitText w:val="6080" w:id="-1253297919"/>
                                <w:lang w:eastAsia="ja-JP"/>
                              </w:rPr>
                              <w:t>症状により、欠席した期間を記入す</w:t>
                            </w:r>
                            <w:r w:rsidRPr="009434EE">
                              <w:rPr>
                                <w:rFonts w:ascii="ＭＳ Ｐゴシック" w:eastAsia="ＭＳ Ｐゴシック" w:hAnsi="ＭＳ Ｐゴシック" w:hint="eastAsia"/>
                                <w:spacing w:val="14"/>
                                <w:w w:val="75"/>
                                <w:sz w:val="20"/>
                                <w:szCs w:val="20"/>
                                <w:fitText w:val="6080" w:id="-1253297919"/>
                                <w:lang w:eastAsia="ja-JP"/>
                              </w:rPr>
                              <w:t>る</w:t>
                            </w:r>
                          </w:p>
                          <w:p w14:paraId="54416880" w14:textId="37C81B05" w:rsidR="00A614C5" w:rsidRPr="00AD5432" w:rsidRDefault="00A614C5" w:rsidP="00771470">
                            <w:pPr>
                              <w:spacing w:before="360"/>
                              <w:ind w:firstLineChars="850" w:firstLine="1878"/>
                              <w:jc w:val="both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のサイン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9434EE">
                              <w:rPr>
                                <w:rFonts w:ascii="HG正楷書体-PRO" w:eastAsia="HG正楷書体-PRO" w:hAnsi="ＭＳ Ｐゴシック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幸田</w:t>
                            </w:r>
                            <w:r w:rsidR="00771470" w:rsidRPr="00771470">
                              <w:rPr>
                                <w:rFonts w:ascii="HG正楷書体-PRO" w:eastAsia="HG正楷書体-PRO" w:hAnsi="ＭＳ Ｐゴシック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 xml:space="preserve">　太郎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0A9A1ACB" w14:textId="77777777" w:rsidR="00237BA8" w:rsidRPr="00AD5432" w:rsidRDefault="00237BA8" w:rsidP="004677DD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上記の者は、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新型コロナウイルス感染症</w:t>
      </w:r>
      <w:r w:rsidR="00C54441" w:rsidRPr="00297D05">
        <w:rPr>
          <w:rFonts w:asciiTheme="majorEastAsia" w:eastAsiaTheme="majorEastAsia" w:hAnsiTheme="majorEastAsia" w:hint="eastAsia"/>
          <w:szCs w:val="24"/>
          <w:lang w:eastAsia="ja-JP"/>
        </w:rPr>
        <w:t>（疑いを含む）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</w:t>
      </w:r>
      <w:r w:rsidR="00DE5191">
        <w:rPr>
          <w:rFonts w:asciiTheme="majorEastAsia" w:eastAsiaTheme="majorEastAsia" w:hAnsiTheme="majorEastAsia" w:hint="eastAsia"/>
          <w:szCs w:val="24"/>
          <w:lang w:eastAsia="ja-JP"/>
        </w:rPr>
        <w:t>解熱お</w:t>
      </w:r>
      <w:r w:rsidR="00C871A7">
        <w:rPr>
          <w:rFonts w:asciiTheme="majorEastAsia" w:eastAsiaTheme="majorEastAsia" w:hAnsiTheme="majorEastAsia" w:hint="eastAsia"/>
          <w:szCs w:val="24"/>
          <w:lang w:eastAsia="ja-JP"/>
        </w:rPr>
        <w:t>よ</w:t>
      </w:r>
    </w:p>
    <w:p w14:paraId="2DA4E934" w14:textId="7A8FAE6F" w:rsidR="00D03012" w:rsidRDefault="00DE5191" w:rsidP="00771470">
      <w:pPr>
        <w:pStyle w:val="a8"/>
        <w:ind w:rightChars="-90" w:right="-198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szCs w:val="24"/>
          <w:lang w:eastAsia="ja-JP"/>
        </w:rPr>
        <w:t>び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症状が軽快した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後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１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41489A">
        <w:rPr>
          <w:rFonts w:asciiTheme="majorEastAsia" w:eastAsiaTheme="majorEastAsia" w:hAnsiTheme="majorEastAsia" w:hint="eastAsia"/>
          <w:szCs w:val="24"/>
          <w:lang w:eastAsia="ja-JP"/>
        </w:rPr>
        <w:t>ていることを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報告いたします。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 xml:space="preserve">　　</w:t>
      </w:r>
    </w:p>
    <w:p w14:paraId="2A933B32" w14:textId="63522452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6D52B5B1" w14:textId="20D7653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91140E9" w14:textId="4E765E10" w:rsidR="00237BA8" w:rsidRDefault="00F4575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 w:rsidRPr="00F02F96"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F512" wp14:editId="54D258A8">
                <wp:simplePos x="0" y="0"/>
                <wp:positionH relativeFrom="margin">
                  <wp:posOffset>696595</wp:posOffset>
                </wp:positionH>
                <wp:positionV relativeFrom="paragraph">
                  <wp:posOffset>29845</wp:posOffset>
                </wp:positionV>
                <wp:extent cx="2094230" cy="317500"/>
                <wp:effectExtent l="0" t="0" r="20320" b="520700"/>
                <wp:wrapThrough wrapText="bothSides">
                  <wp:wrapPolygon edited="0">
                    <wp:start x="0" y="0"/>
                    <wp:lineTo x="0" y="23328"/>
                    <wp:lineTo x="11396" y="41472"/>
                    <wp:lineTo x="10807" y="55728"/>
                    <wp:lineTo x="11985" y="55728"/>
                    <wp:lineTo x="12182" y="55728"/>
                    <wp:lineTo x="14736" y="41472"/>
                    <wp:lineTo x="21613" y="23328"/>
                    <wp:lineTo x="21613" y="0"/>
                    <wp:lineTo x="0" y="0"/>
                  </wp:wrapPolygon>
                </wp:wrapThrough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17500"/>
                        </a:xfrm>
                        <a:prstGeom prst="wedgeRectCallout">
                          <a:avLst>
                            <a:gd name="adj1" fmla="val 2392"/>
                            <a:gd name="adj2" fmla="val 20243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73CA2" w14:textId="77777777" w:rsidR="00F02F96" w:rsidRDefault="00F02F96" w:rsidP="00F02F9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発症日</w:t>
                            </w:r>
                            <w:r>
                              <w:rPr>
                                <w:lang w:eastAsia="ja-JP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の日付を</w:t>
                            </w:r>
                            <w:r>
                              <w:rPr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92EF5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8" type="#_x0000_t61" style="position:absolute;left:0;text-align:left;margin-left:54.85pt;margin-top:2.35pt;width:164.9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" adj="11317,54527" fillcolor="window" strokecolor="windowText" strokeweight="1.5pt">
                <v:textbox>
                  <w:txbxContent>
                    <w:p w14:paraId="0D273CA2" w14:textId="77777777" w:rsidR="00F02F96" w:rsidRDefault="00F02F96" w:rsidP="00F02F96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発症日</w:t>
                      </w:r>
                      <w:r>
                        <w:rPr>
                          <w:lang w:eastAsia="ja-JP"/>
                        </w:rPr>
                        <w:t>から</w:t>
                      </w:r>
                      <w:r>
                        <w:rPr>
                          <w:rFonts w:hint="eastAsia"/>
                          <w:lang w:eastAsia="ja-JP"/>
                        </w:rPr>
                        <w:t>の日付を</w:t>
                      </w:r>
                      <w:r>
                        <w:rPr>
                          <w:lang w:eastAsia="ja-JP"/>
                        </w:rPr>
                        <w:t>記入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5F3FCFE" w14:textId="55F7797A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C3D67A7" w14:textId="5EE1723C" w:rsidR="00237BA8" w:rsidRDefault="00F4575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0DED8" wp14:editId="6F68C7A2">
                <wp:simplePos x="0" y="0"/>
                <wp:positionH relativeFrom="margin">
                  <wp:posOffset>1275715</wp:posOffset>
                </wp:positionH>
                <wp:positionV relativeFrom="paragraph">
                  <wp:posOffset>34290</wp:posOffset>
                </wp:positionV>
                <wp:extent cx="5020310" cy="310515"/>
                <wp:effectExtent l="0" t="0" r="27940" b="13335"/>
                <wp:wrapThrough wrapText="bothSides">
                  <wp:wrapPolygon edited="0">
                    <wp:start x="6147" y="0"/>
                    <wp:lineTo x="0" y="1325"/>
                    <wp:lineTo x="0" y="19877"/>
                    <wp:lineTo x="5328" y="21202"/>
                    <wp:lineTo x="16147" y="21202"/>
                    <wp:lineTo x="21638" y="19877"/>
                    <wp:lineTo x="21638" y="1325"/>
                    <wp:lineTo x="15245" y="0"/>
                    <wp:lineTo x="6147" y="0"/>
                  </wp:wrapPolygon>
                </wp:wrapThrough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3105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98A0CD3" id="円/楕円 13" o:spid="_x0000_s1026" style="position:absolute;left:0;text-align:left;margin-left:100.45pt;margin-top:2.7pt;width:395.3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" filled="f" strokecolor="windowText" strokeweight="1pt">
                <v:stroke dashstyle="dash"/>
                <w10:wrap type="through" anchorx="margin"/>
              </v:oval>
            </w:pict>
          </mc:Fallback>
        </mc:AlternateContent>
      </w:r>
    </w:p>
    <w:p w14:paraId="1ABE412B" w14:textId="3C4B7AAD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0FD6DDC0" w14:textId="5D978762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4105BB08" w14:textId="522C9ACD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3E50929" w14:textId="6BDEEC9C" w:rsidR="00237BA8" w:rsidRDefault="00F4575F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 w:rsidRPr="00F4575F"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554C5" wp14:editId="375E9555">
                <wp:simplePos x="0" y="0"/>
                <wp:positionH relativeFrom="margin">
                  <wp:posOffset>4125595</wp:posOffset>
                </wp:positionH>
                <wp:positionV relativeFrom="paragraph">
                  <wp:posOffset>135890</wp:posOffset>
                </wp:positionV>
                <wp:extent cx="1692275" cy="317500"/>
                <wp:effectExtent l="0" t="0" r="22225" b="273050"/>
                <wp:wrapThrough wrapText="bothSides">
                  <wp:wrapPolygon edited="0">
                    <wp:start x="0" y="0"/>
                    <wp:lineTo x="0" y="23328"/>
                    <wp:lineTo x="1216" y="38880"/>
                    <wp:lineTo x="2432" y="38880"/>
                    <wp:lineTo x="21641" y="23328"/>
                    <wp:lineTo x="21641" y="0"/>
                    <wp:lineTo x="0" y="0"/>
                  </wp:wrapPolygon>
                </wp:wrapThrough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17500"/>
                        </a:xfrm>
                        <a:prstGeom prst="wedgeRectCallout">
                          <a:avLst>
                            <a:gd name="adj1" fmla="val -42078"/>
                            <a:gd name="adj2" fmla="val 12238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6DE83" w14:textId="4411F858" w:rsidR="00F4575F" w:rsidRDefault="00F4575F" w:rsidP="00F4575F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４日</w:t>
                            </w:r>
                            <w:r>
                              <w:rPr>
                                <w:lang w:eastAsia="ja-JP"/>
                              </w:rPr>
                              <w:t>目に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軽快した場合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D554C5" id="四角形吹き出し 6" o:spid="_x0000_s1029" type="#_x0000_t61" style="position:absolute;left:0;text-align:left;margin-left:324.85pt;margin-top:10.7pt;width:133.2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" adj="1711,37236" fillcolor="window" strokecolor="windowText" strokeweight="1.5pt">
                <v:textbox>
                  <w:txbxContent>
                    <w:p w14:paraId="66B6DE83" w14:textId="4411F858" w:rsidR="00F4575F" w:rsidRDefault="00F4575F" w:rsidP="00F4575F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４日</w:t>
                      </w:r>
                      <w:r>
                        <w:rPr>
                          <w:lang w:eastAsia="ja-JP"/>
                        </w:rPr>
                        <w:t>目に</w:t>
                      </w:r>
                      <w:r>
                        <w:rPr>
                          <w:rFonts w:hint="eastAsia"/>
                          <w:lang w:eastAsia="ja-JP"/>
                        </w:rPr>
                        <w:t>軽快した場合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49D28E9" w14:textId="76F2EF3F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2C374345" w14:textId="354C9CC4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F1C72A0" w14:textId="374A814B" w:rsidR="00237BA8" w:rsidRDefault="00771470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D7CDF" wp14:editId="30D137D6">
                <wp:simplePos x="0" y="0"/>
                <wp:positionH relativeFrom="column">
                  <wp:posOffset>127000</wp:posOffset>
                </wp:positionH>
                <wp:positionV relativeFrom="paragraph">
                  <wp:posOffset>388620</wp:posOffset>
                </wp:positionV>
                <wp:extent cx="279400" cy="127000"/>
                <wp:effectExtent l="0" t="0" r="6350" b="6350"/>
                <wp:wrapThrough wrapText="bothSides">
                  <wp:wrapPolygon edited="0">
                    <wp:start x="0" y="0"/>
                    <wp:lineTo x="0" y="19440"/>
                    <wp:lineTo x="20618" y="19440"/>
                    <wp:lineTo x="2061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1CD14D" id="正方形/長方形 2" o:spid="_x0000_s1026" style="position:absolute;left:0;text-align:left;margin-left:10pt;margin-top:30.6pt;width:22pt;height: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" fillcolor="#a5a5a5 [2092]" stroked="f" strokeweight="2pt">
                <w10:wrap type="through"/>
              </v:rect>
            </w:pict>
          </mc:Fallback>
        </mc:AlternateContent>
      </w:r>
    </w:p>
    <w:p w14:paraId="616645AE" w14:textId="72D382B6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2B8C1115" w14:textId="0E81E3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778298C" w14:textId="04646CF9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7DEAE50" w14:textId="03A77D26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4D1ED5B" w14:textId="0D8A92BD" w:rsidR="003036DC" w:rsidRDefault="003036DC" w:rsidP="00117B5B">
      <w:pPr>
        <w:snapToGrid w:val="0"/>
        <w:spacing w:before="240"/>
        <w:ind w:rightChars="-26" w:right="-57" w:firstLineChars="2250" w:firstLine="495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14:paraId="148BA20A" w14:textId="1A050820" w:rsidR="00853AAE" w:rsidRPr="00237BA8" w:rsidRDefault="00771470" w:rsidP="0070642C">
      <w:pPr>
        <w:snapToGrid w:val="0"/>
        <w:spacing w:before="240"/>
        <w:ind w:rightChars="-26" w:right="-57"/>
        <w:jc w:val="right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E6C9B" wp14:editId="23D3ECEC">
                <wp:simplePos x="0" y="0"/>
                <wp:positionH relativeFrom="column">
                  <wp:posOffset>-335915</wp:posOffset>
                </wp:positionH>
                <wp:positionV relativeFrom="paragraph">
                  <wp:posOffset>1099820</wp:posOffset>
                </wp:positionV>
                <wp:extent cx="692150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F47C8" w14:textId="745A9FD5" w:rsidR="008A70A3" w:rsidRPr="00881D9C" w:rsidRDefault="008A70A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＊参考：「学校保健安全法施行規則の一部を改正する省令の</w:t>
                            </w:r>
                            <w:r w:rsidR="00B9222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施行</w:t>
                            </w: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について（通知）」（文科発第345号令和5年4月2</w:t>
                            </w:r>
                            <w:r w:rsidRPr="00881D9C"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lang w:eastAsia="ja-JP"/>
                              </w:rPr>
                              <w:t>8</w:t>
                            </w: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1E6C9B" id="テキスト ボックス 4" o:spid="_x0000_s1030" type="#_x0000_t202" style="position:absolute;left:0;text-align:left;margin-left:-26.45pt;margin-top:86.6pt;width:54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" fillcolor="white [3201]" stroked="f" strokeweight=".5pt">
                <v:textbox>
                  <w:txbxContent>
                    <w:p w14:paraId="4F6F47C8" w14:textId="745A9FD5" w:rsidR="008A70A3" w:rsidRPr="00881D9C" w:rsidRDefault="008A70A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lang w:eastAsia="ja-JP"/>
                        </w:rPr>
                      </w:pP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＊参考：「学校保健安全法施行規則の一部を改正する省令の</w:t>
                      </w:r>
                      <w:r w:rsidR="00B92228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施行</w:t>
                      </w: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について（通知）」（文科発第345号令和5年4月2</w:t>
                      </w:r>
                      <w:r w:rsidRPr="00881D9C"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lang w:eastAsia="ja-JP"/>
                        </w:rPr>
                        <w:t>8</w:t>
                      </w: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Pr="00771470"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5F311" wp14:editId="0EE7241D">
                <wp:simplePos x="0" y="0"/>
                <wp:positionH relativeFrom="margin">
                  <wp:posOffset>-156845</wp:posOffset>
                </wp:positionH>
                <wp:positionV relativeFrom="paragraph">
                  <wp:posOffset>560705</wp:posOffset>
                </wp:positionV>
                <wp:extent cx="1692275" cy="317500"/>
                <wp:effectExtent l="0" t="285750" r="98425" b="25400"/>
                <wp:wrapThrough wrapText="bothSides">
                  <wp:wrapPolygon edited="0">
                    <wp:start x="21884" y="-19440"/>
                    <wp:lineTo x="0" y="-19440"/>
                    <wp:lineTo x="0" y="22032"/>
                    <wp:lineTo x="22127" y="22032"/>
                    <wp:lineTo x="22127" y="1296"/>
                    <wp:lineTo x="22613" y="-18144"/>
                    <wp:lineTo x="22613" y="-19440"/>
                    <wp:lineTo x="21884" y="-19440"/>
                  </wp:wrapPolygon>
                </wp:wrapThrough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17500"/>
                        </a:xfrm>
                        <a:prstGeom prst="wedgeRectCallout">
                          <a:avLst>
                            <a:gd name="adj1" fmla="val 53893"/>
                            <a:gd name="adj2" fmla="val -1355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D1F130" w14:textId="77777777" w:rsidR="00771470" w:rsidRDefault="00771470" w:rsidP="0077147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土日</w:t>
                            </w:r>
                            <w:r>
                              <w:rPr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含めて記載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5F311" id="四角形吹き出し 9" o:spid="_x0000_s1031" type="#_x0000_t61" style="position:absolute;left:0;text-align:left;margin-left:-12.35pt;margin-top:44.15pt;width:133.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" adj="22441,-18473" fillcolor="window" strokecolor="windowText" strokeweight="1.5pt">
                <v:textbox>
                  <w:txbxContent>
                    <w:p w14:paraId="71D1F130" w14:textId="77777777" w:rsidR="00771470" w:rsidRDefault="00771470" w:rsidP="00771470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土日</w:t>
                      </w:r>
                      <w:r>
                        <w:rPr>
                          <w:lang w:eastAsia="ja-JP"/>
                        </w:rPr>
                        <w:t>も</w:t>
                      </w:r>
                      <w:r>
                        <w:rPr>
                          <w:rFonts w:hint="eastAsia"/>
                          <w:lang w:eastAsia="ja-JP"/>
                        </w:rPr>
                        <w:t>含めて記載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53AAE" w:rsidRPr="00237BA8" w:rsidSect="00C871A7">
      <w:pgSz w:w="11907" w:h="16839" w:code="9"/>
      <w:pgMar w:top="990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A503" w14:textId="77777777" w:rsidR="00DB6164" w:rsidRDefault="00DB6164" w:rsidP="00574A73">
      <w:pPr>
        <w:spacing w:after="0" w:line="240" w:lineRule="auto"/>
      </w:pPr>
      <w:r>
        <w:separator/>
      </w:r>
    </w:p>
  </w:endnote>
  <w:endnote w:type="continuationSeparator" w:id="0">
    <w:p w14:paraId="771B41A3" w14:textId="77777777" w:rsidR="00DB6164" w:rsidRDefault="00DB6164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43FE" w14:textId="77777777" w:rsidR="00DB6164" w:rsidRDefault="00DB6164" w:rsidP="00574A73">
      <w:pPr>
        <w:spacing w:after="0" w:line="240" w:lineRule="auto"/>
      </w:pPr>
      <w:r>
        <w:separator/>
      </w:r>
    </w:p>
  </w:footnote>
  <w:footnote w:type="continuationSeparator" w:id="0">
    <w:p w14:paraId="543A3E9A" w14:textId="77777777" w:rsidR="00DB6164" w:rsidRDefault="00DB6164" w:rsidP="0057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90"/>
    <w:multiLevelType w:val="hybridMultilevel"/>
    <w:tmpl w:val="6810AF8C"/>
    <w:lvl w:ilvl="0" w:tplc="06844092">
      <w:start w:val="1"/>
      <w:numFmt w:val="bullet"/>
      <w:lvlText w:val=""/>
      <w:lvlJc w:val="left"/>
      <w:pPr>
        <w:ind w:left="725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B"/>
    <w:rsid w:val="00010FC1"/>
    <w:rsid w:val="000159CD"/>
    <w:rsid w:val="000315DF"/>
    <w:rsid w:val="00033063"/>
    <w:rsid w:val="00043CBA"/>
    <w:rsid w:val="00057F36"/>
    <w:rsid w:val="00060B04"/>
    <w:rsid w:val="00060B49"/>
    <w:rsid w:val="00061B8E"/>
    <w:rsid w:val="00063D71"/>
    <w:rsid w:val="00064476"/>
    <w:rsid w:val="00094241"/>
    <w:rsid w:val="000B3BB1"/>
    <w:rsid w:val="000D37AA"/>
    <w:rsid w:val="000D64DE"/>
    <w:rsid w:val="000E7FB6"/>
    <w:rsid w:val="000F1355"/>
    <w:rsid w:val="000F398F"/>
    <w:rsid w:val="00102AB2"/>
    <w:rsid w:val="00116C4E"/>
    <w:rsid w:val="00117B5B"/>
    <w:rsid w:val="00146875"/>
    <w:rsid w:val="00152C58"/>
    <w:rsid w:val="00153B95"/>
    <w:rsid w:val="001623CA"/>
    <w:rsid w:val="00164747"/>
    <w:rsid w:val="001713F3"/>
    <w:rsid w:val="001756D1"/>
    <w:rsid w:val="00192C37"/>
    <w:rsid w:val="001953AC"/>
    <w:rsid w:val="001C646B"/>
    <w:rsid w:val="001C6A38"/>
    <w:rsid w:val="001F27A1"/>
    <w:rsid w:val="0020326B"/>
    <w:rsid w:val="002100AE"/>
    <w:rsid w:val="00215426"/>
    <w:rsid w:val="002171B5"/>
    <w:rsid w:val="002264C1"/>
    <w:rsid w:val="00234CA3"/>
    <w:rsid w:val="002353CB"/>
    <w:rsid w:val="00237BA8"/>
    <w:rsid w:val="00240859"/>
    <w:rsid w:val="00250EDA"/>
    <w:rsid w:val="00261C88"/>
    <w:rsid w:val="002758FD"/>
    <w:rsid w:val="00277D89"/>
    <w:rsid w:val="0029504C"/>
    <w:rsid w:val="00297D05"/>
    <w:rsid w:val="002B7EE3"/>
    <w:rsid w:val="002D39B7"/>
    <w:rsid w:val="002E22FE"/>
    <w:rsid w:val="00301771"/>
    <w:rsid w:val="003036DC"/>
    <w:rsid w:val="00333A48"/>
    <w:rsid w:val="0034465C"/>
    <w:rsid w:val="00366647"/>
    <w:rsid w:val="00381109"/>
    <w:rsid w:val="003819C2"/>
    <w:rsid w:val="0039514E"/>
    <w:rsid w:val="003A192A"/>
    <w:rsid w:val="003B6D73"/>
    <w:rsid w:val="003C011B"/>
    <w:rsid w:val="003C7987"/>
    <w:rsid w:val="003E454E"/>
    <w:rsid w:val="0041489A"/>
    <w:rsid w:val="0044793C"/>
    <w:rsid w:val="004518E7"/>
    <w:rsid w:val="00463B34"/>
    <w:rsid w:val="004644B8"/>
    <w:rsid w:val="004677DD"/>
    <w:rsid w:val="0047749E"/>
    <w:rsid w:val="00480DBA"/>
    <w:rsid w:val="004934E0"/>
    <w:rsid w:val="0049421A"/>
    <w:rsid w:val="004B089B"/>
    <w:rsid w:val="004D7C9E"/>
    <w:rsid w:val="004E1DA1"/>
    <w:rsid w:val="004F08EB"/>
    <w:rsid w:val="00506E05"/>
    <w:rsid w:val="005160A7"/>
    <w:rsid w:val="00520D8E"/>
    <w:rsid w:val="0052226E"/>
    <w:rsid w:val="00525147"/>
    <w:rsid w:val="00534068"/>
    <w:rsid w:val="0054284C"/>
    <w:rsid w:val="00552D74"/>
    <w:rsid w:val="0055366A"/>
    <w:rsid w:val="0056682E"/>
    <w:rsid w:val="00574A73"/>
    <w:rsid w:val="005A709F"/>
    <w:rsid w:val="005E1B89"/>
    <w:rsid w:val="005E4088"/>
    <w:rsid w:val="005F3DE7"/>
    <w:rsid w:val="005F6FAF"/>
    <w:rsid w:val="00612139"/>
    <w:rsid w:val="006421CC"/>
    <w:rsid w:val="0064517B"/>
    <w:rsid w:val="0065347D"/>
    <w:rsid w:val="00655756"/>
    <w:rsid w:val="00655D82"/>
    <w:rsid w:val="00661C88"/>
    <w:rsid w:val="006620AF"/>
    <w:rsid w:val="006725DB"/>
    <w:rsid w:val="006852EF"/>
    <w:rsid w:val="006A60AF"/>
    <w:rsid w:val="006D3E19"/>
    <w:rsid w:val="00700CE2"/>
    <w:rsid w:val="0070642C"/>
    <w:rsid w:val="007150D6"/>
    <w:rsid w:val="007531F2"/>
    <w:rsid w:val="00763738"/>
    <w:rsid w:val="00771470"/>
    <w:rsid w:val="00786500"/>
    <w:rsid w:val="0079248B"/>
    <w:rsid w:val="00797C2C"/>
    <w:rsid w:val="007A6554"/>
    <w:rsid w:val="007B289E"/>
    <w:rsid w:val="007C3FC4"/>
    <w:rsid w:val="007D0F54"/>
    <w:rsid w:val="00815F6A"/>
    <w:rsid w:val="0082610D"/>
    <w:rsid w:val="00836B02"/>
    <w:rsid w:val="00837269"/>
    <w:rsid w:val="00837DC9"/>
    <w:rsid w:val="00853AAE"/>
    <w:rsid w:val="00880A3D"/>
    <w:rsid w:val="00881D9C"/>
    <w:rsid w:val="008853AA"/>
    <w:rsid w:val="008A181D"/>
    <w:rsid w:val="008A49A7"/>
    <w:rsid w:val="008A6C32"/>
    <w:rsid w:val="008A70A3"/>
    <w:rsid w:val="008B0CFC"/>
    <w:rsid w:val="008B4189"/>
    <w:rsid w:val="008B46E0"/>
    <w:rsid w:val="008C1045"/>
    <w:rsid w:val="008D05EA"/>
    <w:rsid w:val="008D08EF"/>
    <w:rsid w:val="008D4126"/>
    <w:rsid w:val="008E360F"/>
    <w:rsid w:val="008E630E"/>
    <w:rsid w:val="00901691"/>
    <w:rsid w:val="00924978"/>
    <w:rsid w:val="00933EDD"/>
    <w:rsid w:val="00940A18"/>
    <w:rsid w:val="009434EE"/>
    <w:rsid w:val="00955878"/>
    <w:rsid w:val="00955B24"/>
    <w:rsid w:val="00961B76"/>
    <w:rsid w:val="00973249"/>
    <w:rsid w:val="009C4AA0"/>
    <w:rsid w:val="009F320C"/>
    <w:rsid w:val="009F4544"/>
    <w:rsid w:val="00A02623"/>
    <w:rsid w:val="00A0613B"/>
    <w:rsid w:val="00A24BE5"/>
    <w:rsid w:val="00A3015D"/>
    <w:rsid w:val="00A614C5"/>
    <w:rsid w:val="00AC0E15"/>
    <w:rsid w:val="00AC3CDD"/>
    <w:rsid w:val="00AD5432"/>
    <w:rsid w:val="00AE4D9A"/>
    <w:rsid w:val="00AF7256"/>
    <w:rsid w:val="00B17E35"/>
    <w:rsid w:val="00B31243"/>
    <w:rsid w:val="00B413A4"/>
    <w:rsid w:val="00B50B5F"/>
    <w:rsid w:val="00B6445F"/>
    <w:rsid w:val="00B6520A"/>
    <w:rsid w:val="00B877F6"/>
    <w:rsid w:val="00B92228"/>
    <w:rsid w:val="00BB279B"/>
    <w:rsid w:val="00BC1000"/>
    <w:rsid w:val="00BD145B"/>
    <w:rsid w:val="00BD2416"/>
    <w:rsid w:val="00BD5085"/>
    <w:rsid w:val="00C05F99"/>
    <w:rsid w:val="00C26C01"/>
    <w:rsid w:val="00C37844"/>
    <w:rsid w:val="00C54441"/>
    <w:rsid w:val="00C7302F"/>
    <w:rsid w:val="00C7460F"/>
    <w:rsid w:val="00C801B3"/>
    <w:rsid w:val="00C80224"/>
    <w:rsid w:val="00C86C68"/>
    <w:rsid w:val="00C871A7"/>
    <w:rsid w:val="00C902F9"/>
    <w:rsid w:val="00C93D8D"/>
    <w:rsid w:val="00CB2E61"/>
    <w:rsid w:val="00CB3421"/>
    <w:rsid w:val="00CD0049"/>
    <w:rsid w:val="00CD3D81"/>
    <w:rsid w:val="00CE683A"/>
    <w:rsid w:val="00CF6AC2"/>
    <w:rsid w:val="00D03012"/>
    <w:rsid w:val="00D351F8"/>
    <w:rsid w:val="00D411E8"/>
    <w:rsid w:val="00D66E95"/>
    <w:rsid w:val="00D74069"/>
    <w:rsid w:val="00D94AE6"/>
    <w:rsid w:val="00DB6164"/>
    <w:rsid w:val="00DC15A6"/>
    <w:rsid w:val="00DE5191"/>
    <w:rsid w:val="00DF2C62"/>
    <w:rsid w:val="00DF4475"/>
    <w:rsid w:val="00E135D6"/>
    <w:rsid w:val="00E31D07"/>
    <w:rsid w:val="00E3226D"/>
    <w:rsid w:val="00E370DA"/>
    <w:rsid w:val="00E375E3"/>
    <w:rsid w:val="00E518ED"/>
    <w:rsid w:val="00E64302"/>
    <w:rsid w:val="00E709B6"/>
    <w:rsid w:val="00E76CB6"/>
    <w:rsid w:val="00E860CE"/>
    <w:rsid w:val="00EC2765"/>
    <w:rsid w:val="00EF64CC"/>
    <w:rsid w:val="00F02F96"/>
    <w:rsid w:val="00F05125"/>
    <w:rsid w:val="00F075F3"/>
    <w:rsid w:val="00F134A1"/>
    <w:rsid w:val="00F30922"/>
    <w:rsid w:val="00F32FA4"/>
    <w:rsid w:val="00F4575F"/>
    <w:rsid w:val="00F562EB"/>
    <w:rsid w:val="00F56A01"/>
    <w:rsid w:val="00F62218"/>
    <w:rsid w:val="00F71435"/>
    <w:rsid w:val="00F94939"/>
    <w:rsid w:val="00F9551F"/>
    <w:rsid w:val="00FB1CB6"/>
    <w:rsid w:val="00FB2B9F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C00C"/>
  <w15:docId w15:val="{D5D13792-027B-EE4D-B2E9-310C842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6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5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3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5160-F596-48DD-AAAB-857149EE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近藤 克幸</cp:lastModifiedBy>
  <cp:revision>3</cp:revision>
  <cp:lastPrinted>2023-06-01T12:36:00Z</cp:lastPrinted>
  <dcterms:created xsi:type="dcterms:W3CDTF">2023-06-01T12:36:00Z</dcterms:created>
  <dcterms:modified xsi:type="dcterms:W3CDTF">2023-06-02T02:04:00Z</dcterms:modified>
</cp:coreProperties>
</file>